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rPr>
          <w:rFonts w:ascii="楷体_GB2312" w:hAnsi="宋体" w:eastAsia="楷体_GB2312" w:cs="Times New Roman"/>
          <w:b/>
          <w:bCs/>
          <w:color w:val="000000"/>
          <w:spacing w:val="-23"/>
          <w:w w:val="59"/>
          <w:sz w:val="56"/>
          <w:szCs w:val="56"/>
          <w:u w:val="double"/>
        </w:rPr>
      </w:pPr>
      <w:r>
        <w:rPr>
          <w:rFonts w:hint="eastAsia" w:ascii="楷体_GB2312" w:hAnsi="宋体" w:eastAsia="楷体_GB2312" w:cs="楷体_GB2312"/>
          <w:b/>
          <w:bCs/>
          <w:color w:val="000000"/>
          <w:spacing w:val="-23"/>
          <w:w w:val="59"/>
          <w:sz w:val="56"/>
          <w:szCs w:val="56"/>
          <w:u w:val="double"/>
        </w:rPr>
        <w:t>第十</w:t>
      </w:r>
      <w:r>
        <w:rPr>
          <w:rFonts w:hint="eastAsia" w:ascii="楷体_GB2312" w:hAnsi="宋体" w:eastAsia="楷体_GB2312" w:cs="楷体_GB2312"/>
          <w:b/>
          <w:bCs/>
          <w:color w:val="000000"/>
          <w:spacing w:val="-23"/>
          <w:w w:val="59"/>
          <w:sz w:val="56"/>
          <w:szCs w:val="56"/>
          <w:u w:val="double"/>
          <w:lang w:eastAsia="zh-CN"/>
        </w:rPr>
        <w:t>四</w:t>
      </w:r>
      <w:r>
        <w:rPr>
          <w:rFonts w:hint="eastAsia" w:ascii="楷体_GB2312" w:hAnsi="宋体" w:eastAsia="楷体_GB2312" w:cs="楷体_GB2312"/>
          <w:b/>
          <w:bCs/>
          <w:color w:val="000000"/>
          <w:spacing w:val="-23"/>
          <w:w w:val="59"/>
          <w:sz w:val="56"/>
          <w:szCs w:val="56"/>
          <w:u w:val="double"/>
        </w:rPr>
        <w:t>届陕西省青少年文明礼仪素质教育暨艺术展演活动登记表</w:t>
      </w:r>
      <w:r>
        <w:rPr>
          <w:rFonts w:ascii="楷体_GB2312" w:eastAsia="楷体_GB2312" w:cs="楷体_GB2312"/>
          <w:b/>
          <w:bCs/>
          <w:color w:val="FF0000"/>
          <w:spacing w:val="-23"/>
          <w:w w:val="59"/>
          <w:sz w:val="24"/>
          <w:szCs w:val="24"/>
          <w:u w:val="doub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line="560" w:lineRule="exact"/>
        <w:ind w:firstLine="8280" w:firstLineChars="4600"/>
        <w:rPr>
          <w:rFonts w:ascii="宋体" w:hAnsi="宋体" w:cs="宋体"/>
          <w:sz w:val="18"/>
          <w:szCs w:val="18"/>
        </w:rPr>
      </w:pPr>
      <w:bookmarkStart w:id="0" w:name="_GoBack"/>
      <w:bookmarkEnd w:id="0"/>
      <w:r>
        <w:rPr>
          <w:rFonts w:hint="eastAsia" w:ascii="宋体" w:hAnsi="宋体" w:cs="宋体"/>
          <w:sz w:val="18"/>
          <w:szCs w:val="18"/>
        </w:rPr>
        <w:t>照片</w:t>
      </w:r>
      <w:r>
        <w:rPr>
          <w:rFonts w:ascii="宋体" w:hAnsi="宋体" w:cs="宋体"/>
          <w:sz w:val="18"/>
          <w:szCs w:val="18"/>
        </w:rPr>
        <w:t>2</w:t>
      </w:r>
    </w:p>
    <w:p>
      <w:pPr>
        <w:tabs>
          <w:tab w:val="left" w:pos="625"/>
          <w:tab w:val="left" w:pos="1695"/>
          <w:tab w:val="left" w:pos="7160"/>
        </w:tabs>
        <w:rPr>
          <w:rFonts w:ascii="宋体" w:cs="Times New Roman"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color w:val="000000"/>
          <w:kern w:val="0"/>
        </w:rPr>
        <w:t>填表时间：</w:t>
      </w:r>
      <w:r>
        <w:rPr>
          <w:rFonts w:ascii="宋体" w:hAnsi="宋体" w:cs="宋体"/>
          <w:color w:val="000000"/>
          <w:kern w:val="0"/>
        </w:rPr>
        <w:t xml:space="preserve">   </w:t>
      </w:r>
      <w:r>
        <w:rPr>
          <w:rFonts w:hint="eastAsia" w:ascii="宋体" w:hAnsi="宋体" w:cs="宋体"/>
          <w:color w:val="000000"/>
          <w:kern w:val="0"/>
        </w:rPr>
        <w:t>年</w:t>
      </w:r>
      <w:r>
        <w:rPr>
          <w:rFonts w:ascii="宋体" w:hAnsi="宋体" w:cs="宋体"/>
          <w:color w:val="000000"/>
          <w:kern w:val="0"/>
        </w:rPr>
        <w:t xml:space="preserve">   </w:t>
      </w:r>
      <w:r>
        <w:rPr>
          <w:rFonts w:hint="eastAsia" w:ascii="宋体" w:hAnsi="宋体" w:cs="宋体"/>
          <w:color w:val="000000"/>
          <w:kern w:val="0"/>
        </w:rPr>
        <w:t>月</w:t>
      </w:r>
      <w:r>
        <w:rPr>
          <w:rFonts w:ascii="宋体" w:hAnsi="宋体" w:cs="宋体"/>
          <w:color w:val="000000"/>
          <w:kern w:val="0"/>
        </w:rPr>
        <w:t xml:space="preserve">   </w:t>
      </w:r>
      <w:r>
        <w:rPr>
          <w:rFonts w:hint="eastAsia" w:ascii="宋体" w:hAnsi="宋体" w:cs="宋体"/>
          <w:color w:val="000000"/>
          <w:kern w:val="0"/>
        </w:rPr>
        <w:t>日</w:t>
      </w:r>
      <w:r>
        <w:rPr>
          <w:rFonts w:ascii="宋体" w:hAnsi="宋体" w:cs="宋体"/>
          <w:color w:val="000000"/>
          <w:kern w:val="0"/>
        </w:rPr>
        <w:t xml:space="preserve">                     </w:t>
      </w:r>
      <w:r>
        <w:rPr>
          <w:rFonts w:hint="eastAsia" w:ascii="宋体" w:hAnsi="宋体" w:cs="宋体"/>
          <w:color w:val="000000"/>
          <w:kern w:val="0"/>
        </w:rPr>
        <w:t>省</w:t>
      </w:r>
      <w:r>
        <w:rPr>
          <w:rFonts w:ascii="宋体" w:hAnsi="宋体" w:cs="宋体"/>
          <w:color w:val="000000"/>
          <w:kern w:val="0"/>
        </w:rPr>
        <w:t xml:space="preserve">     </w:t>
      </w:r>
      <w:r>
        <w:rPr>
          <w:rFonts w:hint="eastAsia" w:ascii="宋体" w:hAnsi="宋体" w:cs="宋体"/>
          <w:color w:val="000000"/>
          <w:kern w:val="0"/>
        </w:rPr>
        <w:t>市</w:t>
      </w:r>
      <w:r>
        <w:rPr>
          <w:rFonts w:ascii="宋体" w:hAnsi="宋体" w:cs="宋体"/>
          <w:color w:val="000000"/>
          <w:kern w:val="0"/>
        </w:rPr>
        <w:t xml:space="preserve">      </w:t>
      </w:r>
      <w:r>
        <w:rPr>
          <w:rFonts w:hint="eastAsia" w:ascii="宋体" w:hAnsi="宋体" w:cs="宋体"/>
          <w:color w:val="000000"/>
          <w:kern w:val="0"/>
        </w:rPr>
        <w:t>县</w:t>
      </w:r>
      <w:r>
        <w:rPr>
          <w:rFonts w:ascii="宋体" w:hAnsi="宋体" w:cs="宋体"/>
          <w:color w:val="000000"/>
          <w:kern w:val="0"/>
        </w:rPr>
        <w:t>(</w:t>
      </w:r>
      <w:r>
        <w:rPr>
          <w:rFonts w:hint="eastAsia" w:ascii="宋体" w:hAnsi="宋体" w:cs="宋体"/>
          <w:color w:val="000000"/>
          <w:kern w:val="0"/>
        </w:rPr>
        <w:t>区</w:t>
      </w:r>
      <w:r>
        <w:rPr>
          <w:rFonts w:ascii="宋体" w:hAnsi="宋体" w:cs="宋体"/>
          <w:color w:val="000000"/>
          <w:kern w:val="0"/>
        </w:rPr>
        <w:t xml:space="preserve">)    </w:t>
      </w:r>
    </w:p>
    <w:tbl>
      <w:tblPr>
        <w:tblStyle w:val="11"/>
        <w:tblpPr w:leftFromText="182" w:rightFromText="182" w:vertAnchor="text" w:horzAnchor="page" w:tblpX="1169" w:tblpY="70"/>
        <w:tblOverlap w:val="never"/>
        <w:tblW w:w="99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185"/>
        <w:gridCol w:w="943"/>
        <w:gridCol w:w="241"/>
        <w:gridCol w:w="436"/>
        <w:gridCol w:w="715"/>
        <w:gridCol w:w="1009"/>
        <w:gridCol w:w="520"/>
        <w:gridCol w:w="380"/>
        <w:gridCol w:w="1364"/>
        <w:gridCol w:w="147"/>
        <w:gridCol w:w="1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548" w:type="dxa"/>
            <w:noWrap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姓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名</w:t>
            </w:r>
          </w:p>
        </w:tc>
        <w:tc>
          <w:tcPr>
            <w:tcW w:w="2369" w:type="dxa"/>
            <w:gridSpan w:val="3"/>
            <w:noWrap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1151" w:type="dxa"/>
            <w:gridSpan w:val="2"/>
            <w:noWrap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出生日期</w:t>
            </w:r>
          </w:p>
        </w:tc>
        <w:tc>
          <w:tcPr>
            <w:tcW w:w="3273" w:type="dxa"/>
            <w:gridSpan w:val="4"/>
            <w:noWrap/>
            <w:vAlign w:val="center"/>
          </w:tcPr>
          <w:p>
            <w:pPr>
              <w:tabs>
                <w:tab w:val="left" w:pos="480"/>
              </w:tabs>
              <w:ind w:firstLine="840" w:firstLineChars="400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日</w:t>
            </w:r>
          </w:p>
        </w:tc>
        <w:tc>
          <w:tcPr>
            <w:tcW w:w="1652" w:type="dxa"/>
            <w:gridSpan w:val="2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 xml:space="preserve">  </w:t>
            </w: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照</w:t>
            </w:r>
          </w:p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片</w:t>
            </w: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548" w:type="dxa"/>
            <w:noWrap/>
            <w:vAlign w:val="center"/>
          </w:tcPr>
          <w:p>
            <w:pPr>
              <w:jc w:val="center"/>
              <w:rPr>
                <w:rFonts w:hint="eastAsia" w:ascii="宋体" w:eastAsia="宋体" w:cs="Times New Roman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姓名</w:t>
            </w:r>
            <w:r>
              <w:rPr>
                <w:rFonts w:hint="eastAsia" w:ascii="宋体" w:hAnsi="宋体" w:cs="宋体"/>
                <w:b/>
                <w:bCs/>
                <w:lang w:eastAsia="zh-CN"/>
              </w:rPr>
              <w:t>拼音</w:t>
            </w:r>
          </w:p>
        </w:tc>
        <w:tc>
          <w:tcPr>
            <w:tcW w:w="2369" w:type="dxa"/>
            <w:gridSpan w:val="3"/>
            <w:noWrap/>
            <w:vAlign w:val="center"/>
          </w:tcPr>
          <w:p>
            <w:pPr>
              <w:jc w:val="distribute"/>
              <w:rPr>
                <w:rFonts w:ascii="宋体" w:cs="Times New Roman"/>
              </w:rPr>
            </w:pPr>
          </w:p>
        </w:tc>
        <w:tc>
          <w:tcPr>
            <w:tcW w:w="1151" w:type="dxa"/>
            <w:gridSpan w:val="2"/>
            <w:noWrap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性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别</w:t>
            </w:r>
          </w:p>
        </w:tc>
        <w:tc>
          <w:tcPr>
            <w:tcW w:w="1009" w:type="dxa"/>
            <w:noWrap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900" w:type="dxa"/>
            <w:gridSpan w:val="2"/>
            <w:noWrap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龄</w:t>
            </w:r>
          </w:p>
        </w:tc>
        <w:tc>
          <w:tcPr>
            <w:tcW w:w="1364" w:type="dxa"/>
            <w:noWrap/>
            <w:vAlign w:val="center"/>
          </w:tcPr>
          <w:p>
            <w:pPr>
              <w:jc w:val="distribute"/>
              <w:rPr>
                <w:rFonts w:ascii="宋体" w:cs="Times New Roman"/>
              </w:rPr>
            </w:pPr>
          </w:p>
        </w:tc>
        <w:tc>
          <w:tcPr>
            <w:tcW w:w="1652" w:type="dxa"/>
            <w:gridSpan w:val="2"/>
            <w:vMerge w:val="continue"/>
            <w:noWrap/>
            <w:vAlign w:val="center"/>
          </w:tcPr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548" w:type="dxa"/>
            <w:noWrap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所在学校</w:t>
            </w:r>
          </w:p>
        </w:tc>
        <w:tc>
          <w:tcPr>
            <w:tcW w:w="2369" w:type="dxa"/>
            <w:gridSpan w:val="3"/>
            <w:noWrap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160" w:type="dxa"/>
            <w:gridSpan w:val="3"/>
            <w:noWrap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级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班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级</w:t>
            </w:r>
          </w:p>
        </w:tc>
        <w:tc>
          <w:tcPr>
            <w:tcW w:w="2264" w:type="dxa"/>
            <w:gridSpan w:val="3"/>
            <w:noWrap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1652" w:type="dxa"/>
            <w:gridSpan w:val="2"/>
            <w:vMerge w:val="continue"/>
            <w:noWrap/>
            <w:vAlign w:val="center"/>
          </w:tcPr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548" w:type="dxa"/>
            <w:noWrap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联系电话</w:t>
            </w:r>
          </w:p>
        </w:tc>
        <w:tc>
          <w:tcPr>
            <w:tcW w:w="2369" w:type="dxa"/>
            <w:gridSpan w:val="3"/>
            <w:noWrap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1151" w:type="dxa"/>
            <w:gridSpan w:val="2"/>
            <w:noWrap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学校地址</w:t>
            </w:r>
          </w:p>
        </w:tc>
        <w:tc>
          <w:tcPr>
            <w:tcW w:w="3273" w:type="dxa"/>
            <w:gridSpan w:val="4"/>
            <w:noWrap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1652" w:type="dxa"/>
            <w:gridSpan w:val="2"/>
            <w:vMerge w:val="continue"/>
            <w:noWrap/>
            <w:vAlign w:val="center"/>
          </w:tcPr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4" w:hRule="atLeast"/>
        </w:trPr>
        <w:tc>
          <w:tcPr>
            <w:tcW w:w="1548" w:type="dxa"/>
            <w:noWrap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宋体"/>
              </w:rPr>
              <w:t xml:space="preserve">         </w:t>
            </w: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参评组别</w:t>
            </w:r>
          </w:p>
          <w:p>
            <w:pPr>
              <w:rPr>
                <w:rFonts w:ascii="宋体" w:cs="Times New Roman"/>
              </w:rPr>
            </w:pPr>
          </w:p>
          <w:p>
            <w:pPr>
              <w:rPr>
                <w:rFonts w:ascii="宋体" w:cs="Times New Roman"/>
              </w:rPr>
            </w:pPr>
          </w:p>
        </w:tc>
        <w:tc>
          <w:tcPr>
            <w:tcW w:w="8445" w:type="dxa"/>
            <w:gridSpan w:val="11"/>
            <w:noWrap/>
            <w:vAlign w:val="center"/>
          </w:tcPr>
          <w:p>
            <w:pPr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hint="eastAsia" w:ascii="宋体" w:hAnsi="宋体" w:cs="宋体"/>
              </w:rPr>
              <w:t>幼儿组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□幼儿</w:t>
            </w:r>
            <w:r>
              <w:rPr>
                <w:rFonts w:ascii="宋体" w:hAnsi="宋体" w:cs="宋体"/>
              </w:rPr>
              <w:t>A</w:t>
            </w:r>
            <w:r>
              <w:rPr>
                <w:rFonts w:hint="eastAsia" w:ascii="宋体" w:hAnsi="宋体" w:cs="宋体"/>
              </w:rPr>
              <w:t>组（</w:t>
            </w:r>
            <w:r>
              <w:rPr>
                <w:rFonts w:ascii="宋体" w:hAnsi="宋体" w:cs="宋体"/>
              </w:rPr>
              <w:t>5</w:t>
            </w:r>
            <w:r>
              <w:rPr>
                <w:rFonts w:hint="eastAsia" w:ascii="宋体" w:hAnsi="宋体" w:cs="宋体"/>
              </w:rPr>
              <w:t>岁前）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  <w:lang w:eastAsia="zh-CN"/>
              </w:rPr>
              <w:t>□</w:t>
            </w:r>
            <w:r>
              <w:rPr>
                <w:rFonts w:hint="eastAsia" w:ascii="宋体" w:hAnsi="宋体" w:cs="宋体"/>
              </w:rPr>
              <w:t>幼儿</w:t>
            </w:r>
            <w:r>
              <w:rPr>
                <w:rFonts w:ascii="宋体" w:hAnsi="宋体" w:cs="宋体"/>
              </w:rPr>
              <w:t>B</w:t>
            </w:r>
            <w:r>
              <w:rPr>
                <w:rFonts w:hint="eastAsia" w:ascii="宋体" w:hAnsi="宋体" w:cs="宋体"/>
              </w:rPr>
              <w:t>组（</w:t>
            </w:r>
            <w:r>
              <w:rPr>
                <w:rFonts w:ascii="宋体" w:hAnsi="宋体" w:cs="宋体"/>
              </w:rPr>
              <w:t>5</w:t>
            </w:r>
            <w:r>
              <w:rPr>
                <w:rFonts w:hint="eastAsia" w:ascii="宋体" w:hAnsi="宋体" w:cs="宋体"/>
              </w:rPr>
              <w:t>岁后）</w:t>
            </w:r>
          </w:p>
          <w:p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hint="eastAsia" w:ascii="宋体" w:hAnsi="宋体" w:cs="宋体"/>
              </w:rPr>
              <w:t>小学组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□小学</w:t>
            </w:r>
            <w:r>
              <w:rPr>
                <w:rFonts w:ascii="宋体" w:hAnsi="宋体" w:cs="宋体"/>
              </w:rPr>
              <w:t>A</w:t>
            </w:r>
            <w:r>
              <w:rPr>
                <w:rFonts w:hint="eastAsia" w:ascii="宋体" w:hAnsi="宋体" w:cs="宋体"/>
              </w:rPr>
              <w:t>组</w:t>
            </w:r>
            <w:r>
              <w:rPr>
                <w:rFonts w:ascii="宋体" w:hAnsi="宋体" w:cs="宋体"/>
              </w:rPr>
              <w:t>(1-2</w:t>
            </w:r>
            <w:r>
              <w:rPr>
                <w:rFonts w:hint="eastAsia" w:ascii="宋体" w:hAnsi="宋体" w:cs="宋体"/>
              </w:rPr>
              <w:t>年级</w:t>
            </w:r>
            <w:r>
              <w:rPr>
                <w:rFonts w:ascii="宋体" w:hAnsi="宋体" w:cs="宋体"/>
              </w:rPr>
              <w:t xml:space="preserve">)    </w:t>
            </w:r>
            <w:r>
              <w:rPr>
                <w:rFonts w:hint="eastAsia" w:ascii="宋体" w:hAnsi="宋体" w:cs="宋体"/>
                <w:lang w:eastAsia="zh-CN"/>
              </w:rPr>
              <w:t>□</w:t>
            </w:r>
            <w:r>
              <w:rPr>
                <w:rFonts w:hint="eastAsia" w:ascii="宋体" w:hAnsi="宋体" w:cs="宋体"/>
              </w:rPr>
              <w:t>小学</w:t>
            </w:r>
            <w:r>
              <w:rPr>
                <w:rFonts w:ascii="宋体" w:hAnsi="宋体" w:cs="宋体"/>
              </w:rPr>
              <w:t>B</w:t>
            </w:r>
            <w:r>
              <w:rPr>
                <w:rFonts w:hint="eastAsia" w:ascii="宋体" w:hAnsi="宋体" w:cs="宋体"/>
              </w:rPr>
              <w:t>组（</w:t>
            </w:r>
            <w:r>
              <w:rPr>
                <w:rFonts w:ascii="宋体" w:hAnsi="宋体" w:cs="宋体"/>
              </w:rPr>
              <w:t>3-4</w:t>
            </w:r>
            <w:r>
              <w:rPr>
                <w:rFonts w:hint="eastAsia" w:ascii="宋体" w:hAnsi="宋体" w:cs="宋体"/>
              </w:rPr>
              <w:t>年级）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 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□小学</w:t>
            </w:r>
            <w:r>
              <w:rPr>
                <w:rFonts w:ascii="宋体" w:hAnsi="宋体" w:cs="宋体"/>
              </w:rPr>
              <w:t>C</w:t>
            </w:r>
            <w:r>
              <w:rPr>
                <w:rFonts w:hint="eastAsia" w:ascii="宋体" w:hAnsi="宋体" w:cs="宋体"/>
              </w:rPr>
              <w:t>组（</w:t>
            </w:r>
            <w:r>
              <w:rPr>
                <w:rFonts w:ascii="宋体" w:hAnsi="宋体" w:cs="宋体"/>
              </w:rPr>
              <w:t>5-6</w:t>
            </w:r>
            <w:r>
              <w:rPr>
                <w:rFonts w:hint="eastAsia" w:ascii="宋体" w:hAnsi="宋体" w:cs="宋体"/>
              </w:rPr>
              <w:t>年级）</w:t>
            </w:r>
            <w:r>
              <w:rPr>
                <w:rFonts w:ascii="宋体" w:hAnsi="宋体" w:cs="宋体"/>
              </w:rPr>
              <w:t xml:space="preserve">   </w:t>
            </w:r>
          </w:p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3.</w:t>
            </w:r>
            <w:r>
              <w:rPr>
                <w:rFonts w:hint="eastAsia" w:ascii="宋体" w:hAnsi="宋体" w:cs="宋体"/>
              </w:rPr>
              <w:t>中学组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□中学</w:t>
            </w:r>
            <w:r>
              <w:rPr>
                <w:rFonts w:ascii="宋体" w:hAnsi="宋体" w:cs="宋体"/>
              </w:rPr>
              <w:t>A</w:t>
            </w:r>
            <w:r>
              <w:rPr>
                <w:rFonts w:hint="eastAsia" w:ascii="宋体" w:hAnsi="宋体" w:cs="宋体"/>
              </w:rPr>
              <w:t>组（初一年级）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lang w:eastAsia="zh-CN"/>
              </w:rPr>
              <w:t>□</w:t>
            </w:r>
            <w:r>
              <w:rPr>
                <w:rFonts w:hint="eastAsia" w:ascii="宋体" w:hAnsi="宋体" w:cs="宋体"/>
              </w:rPr>
              <w:t>中学</w:t>
            </w:r>
            <w:r>
              <w:rPr>
                <w:rFonts w:ascii="宋体" w:hAnsi="宋体" w:cs="宋体"/>
              </w:rPr>
              <w:t>B</w:t>
            </w:r>
            <w:r>
              <w:rPr>
                <w:rFonts w:hint="eastAsia" w:ascii="宋体" w:hAnsi="宋体" w:cs="宋体"/>
              </w:rPr>
              <w:t>组</w:t>
            </w:r>
            <w:r>
              <w:rPr>
                <w:rFonts w:ascii="宋体" w:hAnsi="宋体" w:cs="宋体"/>
              </w:rPr>
              <w:t>(</w:t>
            </w:r>
            <w:r>
              <w:rPr>
                <w:rFonts w:hint="eastAsia" w:ascii="宋体" w:hAnsi="宋体" w:cs="宋体"/>
              </w:rPr>
              <w:t>初二、三年级）</w:t>
            </w:r>
          </w:p>
          <w:p>
            <w:pPr>
              <w:ind w:firstLine="210" w:firstLineChars="100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   </w:t>
            </w:r>
            <w:r>
              <w:rPr>
                <w:rFonts w:hint="eastAsia" w:ascii="宋体" w:hAnsi="宋体" w:cs="宋体"/>
              </w:rPr>
              <w:t>□中学</w:t>
            </w:r>
            <w:r>
              <w:rPr>
                <w:rFonts w:ascii="宋体" w:hAnsi="宋体" w:cs="宋体"/>
              </w:rPr>
              <w:t>C</w:t>
            </w:r>
            <w:r>
              <w:rPr>
                <w:rFonts w:hint="eastAsia" w:ascii="宋体" w:hAnsi="宋体" w:cs="宋体"/>
              </w:rPr>
              <w:t>组（高一年级）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□中学</w:t>
            </w:r>
            <w:r>
              <w:rPr>
                <w:rFonts w:ascii="宋体" w:hAnsi="宋体" w:cs="宋体"/>
              </w:rPr>
              <w:t>D</w:t>
            </w:r>
            <w:r>
              <w:rPr>
                <w:rFonts w:hint="eastAsia" w:ascii="宋体" w:hAnsi="宋体" w:cs="宋体"/>
              </w:rPr>
              <w:t>组</w:t>
            </w:r>
            <w:r>
              <w:rPr>
                <w:rFonts w:ascii="宋体" w:hAnsi="宋体" w:cs="宋体"/>
              </w:rPr>
              <w:t xml:space="preserve"> (</w:t>
            </w:r>
            <w:r>
              <w:rPr>
                <w:rFonts w:hint="eastAsia" w:ascii="宋体" w:hAnsi="宋体" w:cs="宋体"/>
              </w:rPr>
              <w:t>高二、三年级</w:t>
            </w:r>
            <w:r>
              <w:rPr>
                <w:rFonts w:ascii="宋体" w:hAnsi="宋体" w:cs="宋体"/>
              </w:rPr>
              <w:t xml:space="preserve">)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548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展演类别</w:t>
            </w:r>
          </w:p>
        </w:tc>
        <w:tc>
          <w:tcPr>
            <w:tcW w:w="8445" w:type="dxa"/>
            <w:gridSpan w:val="11"/>
            <w:noWrap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 xml:space="preserve">        </w:t>
            </w:r>
            <w:r>
              <w:rPr>
                <w:rFonts w:hint="eastAsia" w:ascii="宋体" w:hAnsi="宋体" w:cs="宋体"/>
                <w:b/>
                <w:bCs/>
                <w:lang w:eastAsia="zh-CN"/>
              </w:rPr>
              <w:t>汉</w:t>
            </w:r>
            <w:r>
              <w:rPr>
                <w:rFonts w:hint="eastAsia" w:ascii="宋体" w:hAnsi="宋体" w:cs="宋体"/>
                <w:b/>
                <w:bCs/>
              </w:rPr>
              <w:t>语言表演类（</w:t>
            </w:r>
            <w:r>
              <w:rPr>
                <w:rFonts w:ascii="宋体" w:hAnsi="宋体" w:cs="宋体"/>
                <w:b/>
                <w:bCs/>
              </w:rPr>
              <w:t xml:space="preserve">     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  <w:r>
              <w:rPr>
                <w:rFonts w:ascii="宋体" w:hAnsi="宋体" w:cs="宋体"/>
                <w:b/>
                <w:bCs/>
              </w:rPr>
              <w:t xml:space="preserve">      </w:t>
            </w:r>
            <w:r>
              <w:rPr>
                <w:rFonts w:hint="eastAsia" w:ascii="宋体" w:hAnsi="宋体" w:cs="宋体"/>
                <w:b/>
                <w:bCs/>
              </w:rPr>
              <w:t>英语表演类（</w:t>
            </w:r>
            <w:r>
              <w:rPr>
                <w:rFonts w:ascii="宋体" w:hAnsi="宋体" w:cs="宋体"/>
                <w:b/>
                <w:bCs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  <w:r>
              <w:rPr>
                <w:rFonts w:ascii="宋体" w:hAnsi="宋体" w:cs="宋体"/>
                <w:b/>
                <w:bCs/>
              </w:rPr>
              <w:t xml:space="preserve">      </w:t>
            </w:r>
            <w:r>
              <w:rPr>
                <w:rFonts w:hint="eastAsia" w:ascii="宋体" w:hAnsi="宋体" w:cs="宋体"/>
                <w:b/>
                <w:bCs/>
              </w:rPr>
              <w:t>艺术类（</w:t>
            </w:r>
            <w:r>
              <w:rPr>
                <w:rFonts w:ascii="宋体" w:hAnsi="宋体" w:cs="宋体"/>
                <w:b/>
                <w:bCs/>
              </w:rPr>
              <w:t xml:space="preserve">     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48" w:type="dxa"/>
            <w:noWrap/>
            <w:vAlign w:val="bottom"/>
          </w:tcPr>
          <w:p>
            <w:pPr>
              <w:jc w:val="both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lang w:eastAsia="zh-CN"/>
              </w:rPr>
              <w:t>汉</w:t>
            </w:r>
            <w:r>
              <w:rPr>
                <w:rFonts w:hint="eastAsia" w:ascii="宋体" w:hAnsi="宋体" w:cs="宋体"/>
                <w:b/>
                <w:bCs/>
              </w:rPr>
              <w:t>语言表演类</w:t>
            </w:r>
          </w:p>
        </w:tc>
        <w:tc>
          <w:tcPr>
            <w:tcW w:w="8445" w:type="dxa"/>
            <w:gridSpan w:val="11"/>
            <w:noWrap/>
            <w:vAlign w:val="bottom"/>
          </w:tcPr>
          <w:p>
            <w:pPr>
              <w:ind w:firstLine="210" w:firstLineChars="100"/>
              <w:jc w:val="both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□朗诵</w:t>
            </w:r>
            <w:r>
              <w:rPr>
                <w:rFonts w:ascii="宋体" w:hAnsi="宋体" w:cs="宋体"/>
                <w:b w:val="0"/>
                <w:bCs w:val="0"/>
              </w:rPr>
              <w:t xml:space="preserve">      </w:t>
            </w:r>
            <w:r>
              <w:rPr>
                <w:rFonts w:hint="eastAsia" w:ascii="宋体" w:hAnsi="宋体" w:cs="宋体"/>
                <w:b w:val="0"/>
                <w:bCs w:val="0"/>
              </w:rPr>
              <w:t>□演讲</w:t>
            </w:r>
            <w:r>
              <w:rPr>
                <w:rFonts w:ascii="宋体" w:hAnsi="宋体" w:cs="宋体"/>
                <w:b w:val="0"/>
                <w:bCs w:val="0"/>
              </w:rPr>
              <w:t xml:space="preserve">     </w:t>
            </w:r>
            <w:r>
              <w:rPr>
                <w:rFonts w:hint="eastAsia" w:ascii="宋体" w:hAnsi="宋体" w:cs="宋体"/>
                <w:b w:val="0"/>
                <w:bCs w:val="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</w:rPr>
              <w:t>□讲故事</w:t>
            </w:r>
            <w:r>
              <w:rPr>
                <w:rFonts w:ascii="宋体" w:hAnsi="宋体" w:cs="宋体"/>
                <w:b w:val="0"/>
                <w:bCs w:val="0"/>
              </w:rPr>
              <w:t xml:space="preserve">   </w:t>
            </w:r>
            <w:r>
              <w:rPr>
                <w:rFonts w:hint="eastAsia" w:ascii="宋体" w:hAnsi="宋体" w:cs="宋体"/>
                <w:b w:val="0"/>
                <w:bCs w:val="0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b w:val="0"/>
                <w:bCs w:val="0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</w:rPr>
              <w:t>□课本剧</w:t>
            </w:r>
            <w:r>
              <w:rPr>
                <w:rFonts w:ascii="宋体" w:hAnsi="宋体" w:cs="宋体"/>
                <w:b w:val="0"/>
                <w:bCs w:val="0"/>
              </w:rPr>
              <w:t xml:space="preserve">    </w:t>
            </w:r>
            <w:r>
              <w:rPr>
                <w:rFonts w:hint="eastAsia" w:ascii="宋体" w:hAnsi="宋体" w:cs="宋体"/>
                <w:b w:val="0"/>
                <w:bCs w:val="0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宋体"/>
                <w:b w:val="0"/>
                <w:bCs w:val="0"/>
              </w:rPr>
              <w:t>□音乐剧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548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英语表演类</w:t>
            </w:r>
          </w:p>
        </w:tc>
        <w:tc>
          <w:tcPr>
            <w:tcW w:w="8445" w:type="dxa"/>
            <w:gridSpan w:val="11"/>
            <w:noWrap/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</w:rPr>
              <w:t>□朗诵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□故事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lang w:eastAsia="zh-CN"/>
              </w:rPr>
              <w:t>□</w:t>
            </w:r>
            <w:r>
              <w:rPr>
                <w:rFonts w:hint="eastAsia" w:ascii="宋体" w:hAnsi="宋体" w:cs="宋体"/>
              </w:rPr>
              <w:t>诗歌</w:t>
            </w:r>
            <w:r>
              <w:rPr>
                <w:rFonts w:ascii="宋体" w:hAnsi="宋体" w:cs="宋体"/>
              </w:rPr>
              <w:t xml:space="preserve">     </w:t>
            </w:r>
            <w:r>
              <w:rPr>
                <w:rFonts w:hint="eastAsia" w:ascii="宋体" w:hAnsi="宋体" w:cs="宋体"/>
              </w:rPr>
              <w:t>□演讲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</w:rPr>
              <w:t>□英文歌曲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 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□课本剧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□小品</w:t>
            </w:r>
            <w:r>
              <w:rPr>
                <w:rFonts w:ascii="宋体" w:hAnsi="宋体" w:cs="宋体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548" w:type="dxa"/>
            <w:vMerge w:val="restart"/>
            <w:noWrap/>
            <w:textDirection w:val="tbRlV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艺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</w:rPr>
              <w:t>术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</w:rPr>
              <w:t>类</w:t>
            </w:r>
          </w:p>
        </w:tc>
        <w:tc>
          <w:tcPr>
            <w:tcW w:w="1185" w:type="dxa"/>
            <w:noWrap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声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乐</w:t>
            </w:r>
          </w:p>
        </w:tc>
        <w:tc>
          <w:tcPr>
            <w:tcW w:w="7260" w:type="dxa"/>
            <w:gridSpan w:val="10"/>
            <w:noWrap/>
            <w:vAlign w:val="center"/>
          </w:tcPr>
          <w:p>
            <w:pPr>
              <w:ind w:firstLine="420" w:firstLineChars="200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lang w:eastAsia="zh-CN"/>
              </w:rPr>
              <w:t>□</w:t>
            </w:r>
            <w:r>
              <w:rPr>
                <w:rFonts w:hint="eastAsia" w:ascii="宋体" w:hAnsi="宋体" w:cs="宋体"/>
              </w:rPr>
              <w:t>民族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 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□通俗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□美声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□组合</w:t>
            </w:r>
            <w:r>
              <w:rPr>
                <w:rFonts w:ascii="宋体" w:hAnsi="宋体" w:cs="宋体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548" w:type="dxa"/>
            <w:vMerge w:val="continue"/>
            <w:noWrap/>
            <w:textDirection w:val="tbRlV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85" w:type="dxa"/>
            <w:noWrap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舞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蹈</w:t>
            </w:r>
          </w:p>
        </w:tc>
        <w:tc>
          <w:tcPr>
            <w:tcW w:w="7260" w:type="dxa"/>
            <w:gridSpan w:val="10"/>
            <w:noWrap/>
            <w:vAlign w:val="center"/>
          </w:tcPr>
          <w:p>
            <w:pPr>
              <w:ind w:firstLine="420" w:firstLineChars="200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lang w:eastAsia="zh-CN"/>
              </w:rPr>
              <w:t>□</w:t>
            </w:r>
            <w:r>
              <w:rPr>
                <w:rFonts w:hint="eastAsia" w:ascii="宋体" w:hAnsi="宋体" w:cs="宋体"/>
              </w:rPr>
              <w:t>独舞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 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□双人舞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lang w:eastAsia="zh-CN"/>
              </w:rPr>
              <w:t>□</w:t>
            </w:r>
            <w:r>
              <w:rPr>
                <w:rFonts w:hint="eastAsia" w:ascii="宋体" w:hAnsi="宋体" w:cs="宋体"/>
              </w:rPr>
              <w:t>三人舞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</w:rPr>
              <w:t>□集体组合</w:t>
            </w:r>
            <w:r>
              <w:rPr>
                <w:rFonts w:ascii="宋体" w:hAnsi="宋体" w:cs="宋体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1548" w:type="dxa"/>
            <w:vMerge w:val="continue"/>
            <w:noWrap/>
            <w:textDirection w:val="tbRlV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85" w:type="dxa"/>
            <w:noWrap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器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乐</w:t>
            </w:r>
          </w:p>
        </w:tc>
        <w:tc>
          <w:tcPr>
            <w:tcW w:w="7260" w:type="dxa"/>
            <w:gridSpan w:val="10"/>
            <w:noWrap/>
            <w:vAlign w:val="center"/>
          </w:tcPr>
          <w:p>
            <w:pPr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键盘类：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钢琴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>
              <w:rPr>
                <w:rFonts w:hint="eastAsia" w:ascii="宋体" w:hAnsi="宋体" w:cs="宋体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手风琴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>
              <w:rPr>
                <w:rFonts w:hint="eastAsia" w:ascii="宋体" w:hAnsi="宋体" w:cs="宋体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电子琴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</w:p>
          <w:p>
            <w:pPr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弦乐类：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小提琴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吉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他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大提琴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>
              <w:rPr>
                <w:rFonts w:hint="eastAsia" w:ascii="宋体" w:hAnsi="宋体" w:cs="宋体"/>
              </w:rPr>
              <w:t>□古筝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</w:rPr>
              <w:t>曲调：</w:t>
            </w:r>
            <w:r>
              <w:rPr>
                <w:rFonts w:ascii="宋体" w:hAnsi="宋体" w:cs="宋体"/>
              </w:rPr>
              <w:t xml:space="preserve">   </w:t>
            </w:r>
          </w:p>
          <w:p>
            <w:pPr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打击乐：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架子鼓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</w:p>
          <w:p>
            <w:pPr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管乐类：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长</w:t>
            </w:r>
            <w:r>
              <w:rPr>
                <w:rFonts w:ascii="宋体" w:hAnsi="宋体" w:cs="宋体"/>
                <w:color w:val="000000"/>
                <w:kern w:val="0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短</w:t>
            </w:r>
            <w:r>
              <w:rPr>
                <w:rFonts w:ascii="宋体" w:hAnsi="宋体" w:cs="宋体"/>
                <w:color w:val="000000"/>
                <w:kern w:val="0"/>
              </w:rPr>
              <w:t>)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笛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单（双）簧管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萨克斯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  <w:t xml:space="preserve">   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>
              <w:rPr>
                <w:rFonts w:hint="eastAsia" w:ascii="宋体" w:hAnsi="宋体" w:cs="宋体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铜管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</w:p>
          <w:p>
            <w:pPr>
              <w:ind w:firstLine="1050" w:firstLineChars="500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小号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>
              <w:rPr>
                <w:rFonts w:hint="eastAsia" w:ascii="宋体" w:hAnsi="宋体" w:cs="宋体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圆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号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     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长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号</w:t>
            </w:r>
            <w:r>
              <w:rPr>
                <w:rFonts w:ascii="宋体" w:hAnsi="宋体" w:cs="宋体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8" w:type="dxa"/>
            <w:vMerge w:val="continue"/>
            <w:noWrap/>
            <w:textDirection w:val="tbRlV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85" w:type="dxa"/>
            <w:noWrap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表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演</w:t>
            </w:r>
          </w:p>
        </w:tc>
        <w:tc>
          <w:tcPr>
            <w:tcW w:w="7260" w:type="dxa"/>
            <w:gridSpan w:val="10"/>
            <w:noWrap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□模特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□武术</w:t>
            </w:r>
            <w:r>
              <w:rPr>
                <w:rFonts w:ascii="宋体" w:hAnsi="宋体" w:cs="宋体"/>
              </w:rPr>
              <w:t xml:space="preserve">     </w:t>
            </w:r>
            <w:r>
              <w:rPr>
                <w:rFonts w:hint="eastAsia" w:ascii="宋体" w:hAnsi="宋体" w:cs="宋体"/>
              </w:rPr>
              <w:t>□小品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□曲艺</w:t>
            </w:r>
            <w:r>
              <w:rPr>
                <w:rFonts w:ascii="宋体" w:hAnsi="宋体" w:cs="宋体"/>
              </w:rPr>
              <w:t xml:space="preserve">      </w:t>
            </w:r>
            <w:r>
              <w:rPr>
                <w:rFonts w:hint="eastAsia" w:ascii="宋体" w:hAnsi="宋体" w:cs="宋体"/>
              </w:rPr>
              <w:t>□戏曲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□主持</w:t>
            </w:r>
          </w:p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□相声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□快板</w:t>
            </w:r>
            <w:r>
              <w:rPr>
                <w:rFonts w:ascii="宋体" w:hAnsi="宋体" w:cs="宋体"/>
              </w:rPr>
              <w:t xml:space="preserve">     </w:t>
            </w:r>
            <w:r>
              <w:rPr>
                <w:rFonts w:hint="eastAsia" w:ascii="宋体" w:hAnsi="宋体" w:cs="宋体"/>
              </w:rPr>
              <w:t>□快书</w:t>
            </w:r>
            <w:r>
              <w:rPr>
                <w:rFonts w:ascii="宋体" w:hAnsi="宋体" w:cs="宋体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548" w:type="dxa"/>
            <w:vMerge w:val="continue"/>
            <w:noWrap/>
            <w:textDirection w:val="tbRlV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85" w:type="dxa"/>
            <w:noWrap/>
            <w:vAlign w:val="center"/>
          </w:tcPr>
          <w:p>
            <w:pPr>
              <w:ind w:firstLine="210" w:firstLineChars="100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书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画</w:t>
            </w:r>
          </w:p>
        </w:tc>
        <w:tc>
          <w:tcPr>
            <w:tcW w:w="7260" w:type="dxa"/>
            <w:gridSpan w:val="10"/>
            <w:noWrap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□软笔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</w:rPr>
              <w:t>□硬笔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</w:rPr>
              <w:t>□儿童画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□国画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□油画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□水彩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□水粉</w:t>
            </w:r>
          </w:p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□素描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</w:rPr>
              <w:t>□蜡笔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</w:rPr>
              <w:t>□版画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□卡通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□漫画</w:t>
            </w:r>
            <w:r>
              <w:rPr>
                <w:rFonts w:ascii="宋体" w:hAnsi="宋体" w:cs="宋体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548" w:type="dxa"/>
            <w:noWrap/>
            <w:textDirection w:val="tbRlV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式</w:t>
            </w: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形</w:t>
            </w: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赛</w:t>
            </w: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参</w:t>
            </w:r>
          </w:p>
        </w:tc>
        <w:tc>
          <w:tcPr>
            <w:tcW w:w="8445" w:type="dxa"/>
            <w:gridSpan w:val="11"/>
            <w:noWrap/>
            <w:vAlign w:val="center"/>
          </w:tcPr>
          <w:p>
            <w:pPr>
              <w:rPr>
                <w:rFonts w:hint="default" w:ascii="宋体" w:eastAsia="宋体" w:cs="Times New Roman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</w:rPr>
              <w:t>□单人项目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□集体项目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人数：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人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组合人员姓名：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   、     、     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548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监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护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人</w:t>
            </w:r>
          </w:p>
        </w:tc>
        <w:tc>
          <w:tcPr>
            <w:tcW w:w="1185" w:type="dxa"/>
            <w:noWrap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姓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名</w:t>
            </w:r>
          </w:p>
        </w:tc>
        <w:tc>
          <w:tcPr>
            <w:tcW w:w="1620" w:type="dxa"/>
            <w:gridSpan w:val="3"/>
            <w:noWrap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电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话</w:t>
            </w:r>
          </w:p>
        </w:tc>
        <w:tc>
          <w:tcPr>
            <w:tcW w:w="2244" w:type="dxa"/>
            <w:gridSpan w:val="3"/>
            <w:noWrap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邮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箱</w:t>
            </w:r>
          </w:p>
        </w:tc>
        <w:tc>
          <w:tcPr>
            <w:tcW w:w="3396" w:type="dxa"/>
            <w:gridSpan w:val="4"/>
            <w:noWrap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548" w:type="dxa"/>
            <w:vMerge w:val="continue"/>
            <w:noWrap/>
            <w:textDirection w:val="tbRlV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1185" w:type="dxa"/>
            <w:noWrap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620" w:type="dxa"/>
            <w:gridSpan w:val="3"/>
            <w:noWrap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2244" w:type="dxa"/>
            <w:gridSpan w:val="3"/>
            <w:noWrap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3396" w:type="dxa"/>
            <w:gridSpan w:val="4"/>
            <w:noWrap/>
            <w:vAlign w:val="center"/>
          </w:tcPr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548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指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导</w:t>
            </w: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老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师</w:t>
            </w:r>
          </w:p>
        </w:tc>
        <w:tc>
          <w:tcPr>
            <w:tcW w:w="1185" w:type="dxa"/>
            <w:noWrap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姓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名</w:t>
            </w:r>
          </w:p>
        </w:tc>
        <w:tc>
          <w:tcPr>
            <w:tcW w:w="943" w:type="dxa"/>
            <w:noWrap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职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称</w:t>
            </w:r>
          </w:p>
        </w:tc>
        <w:tc>
          <w:tcPr>
            <w:tcW w:w="677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科目</w:t>
            </w:r>
            <w:r>
              <w:rPr>
                <w:rFonts w:ascii="宋体" w:hAnsi="宋体" w:cs="宋体"/>
              </w:rPr>
              <w:t xml:space="preserve">    </w:t>
            </w:r>
          </w:p>
        </w:tc>
        <w:tc>
          <w:tcPr>
            <w:tcW w:w="2244" w:type="dxa"/>
            <w:gridSpan w:val="3"/>
            <w:noWrap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电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话</w:t>
            </w:r>
          </w:p>
        </w:tc>
        <w:tc>
          <w:tcPr>
            <w:tcW w:w="1891" w:type="dxa"/>
            <w:gridSpan w:val="3"/>
            <w:noWrap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工作单位</w:t>
            </w:r>
          </w:p>
        </w:tc>
        <w:tc>
          <w:tcPr>
            <w:tcW w:w="1505" w:type="dxa"/>
            <w:noWrap/>
            <w:vAlign w:val="center"/>
          </w:tcPr>
          <w:p>
            <w:pPr>
              <w:ind w:firstLine="210" w:firstLineChars="100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548" w:type="dxa"/>
            <w:vMerge w:val="continue"/>
            <w:noWrap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1185" w:type="dxa"/>
            <w:noWrap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943" w:type="dxa"/>
            <w:noWrap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677" w:type="dxa"/>
            <w:gridSpan w:val="2"/>
            <w:noWrap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3"/>
            <w:noWrap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1891" w:type="dxa"/>
            <w:gridSpan w:val="3"/>
            <w:noWrap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1505" w:type="dxa"/>
            <w:noWrap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</w:tr>
    </w:tbl>
    <w:tbl>
      <w:tblPr>
        <w:tblStyle w:val="11"/>
        <w:tblpPr w:leftFromText="182" w:rightFromText="182" w:vertAnchor="text" w:horzAnchor="page" w:tblpX="1161" w:tblpY="6"/>
        <w:tblOverlap w:val="never"/>
        <w:tblW w:w="10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1"/>
        <w:gridCol w:w="8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</w:trPr>
        <w:tc>
          <w:tcPr>
            <w:tcW w:w="1541" w:type="dxa"/>
            <w:noWrap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备</w:t>
            </w:r>
          </w:p>
          <w:p>
            <w:pPr>
              <w:jc w:val="center"/>
              <w:rPr>
                <w:rFonts w:ascii="宋体" w:cs="Times New Roman"/>
              </w:rPr>
            </w:pP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注</w:t>
            </w:r>
          </w:p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459" w:type="dxa"/>
            <w:noWrap/>
          </w:tcPr>
          <w:p>
            <w:pPr>
              <w:ind w:left="270" w:hanging="270" w:hangingChars="150"/>
              <w:rPr>
                <w:rFonts w:hint="eastAsia" w:ascii="宋体" w:eastAsia="宋体" w:cs="Times New Roman"/>
                <w:sz w:val="18"/>
                <w:szCs w:val="18"/>
                <w:lang w:eastAsia="zh-CN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sz w:val="18"/>
                <w:szCs w:val="18"/>
              </w:rPr>
              <w:t>字迹工整，不得涂改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一张表只选报一项类别参赛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  <w:t>，不得重复勾选以免无法识别项目，延误安排考场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  <w:t>）</w:t>
            </w:r>
          </w:p>
          <w:p>
            <w:pPr>
              <w:rPr>
                <w:rFonts w:hint="eastAsia" w:ascii="宋体" w:eastAsia="宋体" w:cs="Times New Roman"/>
                <w:sz w:val="18"/>
                <w:szCs w:val="18"/>
                <w:lang w:eastAsia="zh-CN"/>
              </w:rPr>
            </w:pPr>
            <w:r>
              <w:rPr>
                <w:rFonts w:ascii="宋体" w:hAnsi="宋体" w:cs="宋体"/>
                <w:sz w:val="18"/>
                <w:szCs w:val="18"/>
              </w:rPr>
              <w:t>2.</w:t>
            </w:r>
            <w:r>
              <w:rPr>
                <w:rFonts w:hint="eastAsia" w:ascii="宋体" w:hAnsi="宋体" w:cs="宋体"/>
                <w:sz w:val="18"/>
                <w:szCs w:val="18"/>
              </w:rPr>
              <w:t>报名时请附</w:t>
            </w:r>
            <w:r>
              <w:rPr>
                <w:rFonts w:ascii="宋体" w:hAnsi="宋体" w:cs="宋体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sz w:val="18"/>
                <w:szCs w:val="18"/>
              </w:rPr>
              <w:t>寸彩照</w:t>
            </w: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sz w:val="18"/>
                <w:szCs w:val="18"/>
              </w:rPr>
              <w:t>张，并帖相应的地方；在照片背面注明姓名、学校及班级。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  <w:t>此表复印有效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。</w:t>
            </w:r>
          </w:p>
          <w:p>
            <w:pPr>
              <w:ind w:left="270" w:hanging="270" w:hangingChars="150"/>
              <w:rPr>
                <w:rFonts w:ascii="宋体" w:cs="Times New Roman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.2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人以上（包含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人）为集体节目，集体节目每人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  <w:t>各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填写一份登记表，集体参赛表用－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、－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等分别标注（集体节目登记表须在左上角装订一起，以便安排相同考场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  <w:t>同时间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）</w:t>
            </w:r>
          </w:p>
          <w:p>
            <w:pPr>
              <w:ind w:firstLine="180" w:firstLineChars="10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办公地址：西安市莲湖区龙首北路西段</w:t>
            </w:r>
            <w:r>
              <w:rPr>
                <w:rFonts w:ascii="宋体" w:hAnsi="宋体" w:cs="宋体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sz w:val="18"/>
                <w:szCs w:val="18"/>
              </w:rPr>
              <w:t>号（陕西省艺术研究院）</w:t>
            </w:r>
            <w:r>
              <w:rPr>
                <w:rFonts w:ascii="宋体" w:hAnsi="宋体" w:cs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sz w:val="18"/>
                <w:szCs w:val="18"/>
              </w:rPr>
              <w:t>网址：</w:t>
            </w:r>
            <w:r>
              <w:rPr>
                <w:rFonts w:ascii="宋体" w:hAnsi="宋体" w:cs="宋体"/>
                <w:sz w:val="18"/>
                <w:szCs w:val="18"/>
              </w:rPr>
              <w:t xml:space="preserve">www.chinacontest.cn </w:t>
            </w:r>
          </w:p>
          <w:p>
            <w:pPr>
              <w:ind w:firstLine="180" w:firstLineChars="100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电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18"/>
                <w:szCs w:val="18"/>
              </w:rPr>
              <w:t>话：</w:t>
            </w:r>
            <w:r>
              <w:rPr>
                <w:rFonts w:ascii="宋体" w:hAnsi="宋体" w:cs="宋体"/>
                <w:sz w:val="18"/>
                <w:szCs w:val="18"/>
              </w:rPr>
              <w:t xml:space="preserve">029—87288475   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联系人</w:t>
            </w:r>
            <w:r>
              <w:rPr>
                <w:rFonts w:ascii="宋体" w:hAnsi="宋体" w:cs="宋体"/>
                <w:sz w:val="18"/>
                <w:szCs w:val="18"/>
              </w:rPr>
              <w:t>:</w:t>
            </w:r>
            <w:r>
              <w:rPr>
                <w:rFonts w:hint="eastAsia" w:ascii="宋体" w:hAnsi="宋体" w:cs="宋体"/>
                <w:sz w:val="18"/>
                <w:szCs w:val="18"/>
              </w:rPr>
              <w:t>李老师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   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18"/>
                <w:szCs w:val="18"/>
              </w:rPr>
              <w:t>微信公众号：</w:t>
            </w:r>
            <w:r>
              <w:rPr>
                <w:rFonts w:ascii="宋体" w:hAnsi="宋体" w:cs="宋体"/>
                <w:sz w:val="18"/>
                <w:szCs w:val="18"/>
              </w:rPr>
              <w:t>sxtcs168</w:t>
            </w:r>
          </w:p>
        </w:tc>
      </w:tr>
    </w:tbl>
    <w:p>
      <w:pPr>
        <w:jc w:val="left"/>
        <w:rPr>
          <w:rFonts w:cs="Times New Roman"/>
        </w:rPr>
      </w:pPr>
    </w:p>
    <w:sectPr>
      <w:headerReference r:id="rId3" w:type="default"/>
      <w:footerReference r:id="rId4" w:type="default"/>
      <w:pgSz w:w="11906" w:h="16838"/>
      <w:pgMar w:top="1208" w:right="1286" w:bottom="1208" w:left="1800" w:header="851" w:footer="588" w:gutter="0"/>
      <w:cols w:space="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cs="Times New Roman"/>
      </w:rPr>
    </w:pPr>
    <w:r>
      <w:pict>
        <v:shape id="_x0000_s4097" o:spid="_x0000_s4097" o:spt="202" type="#_x0000_t202" style="position:absolute;left:0pt;margin-top:-18.75pt;height:29pt;width:43.5pt;mso-position-horizontal:outside;mso-position-horizontal-relative:margin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7"/>
                  <w:rPr>
                    <w:rFonts w:ascii="仿宋" w:hAnsi="仿宋" w:eastAsia="仿宋" w:cs="Times New Roman"/>
                    <w:sz w:val="30"/>
                    <w:szCs w:val="30"/>
                  </w:rPr>
                </w:pP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9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TQxOTYzZDdkNDU4YzRhZDg0NThkYWJiOGUyMmIzNDUifQ=="/>
  </w:docVars>
  <w:rsids>
    <w:rsidRoot w:val="2A37785C"/>
    <w:rsid w:val="00020CBE"/>
    <w:rsid w:val="000227F0"/>
    <w:rsid w:val="000559C4"/>
    <w:rsid w:val="000671CF"/>
    <w:rsid w:val="000F1804"/>
    <w:rsid w:val="0013685B"/>
    <w:rsid w:val="0017475C"/>
    <w:rsid w:val="00181B87"/>
    <w:rsid w:val="002069AD"/>
    <w:rsid w:val="002A1BD2"/>
    <w:rsid w:val="002B44B1"/>
    <w:rsid w:val="00306AF0"/>
    <w:rsid w:val="00312226"/>
    <w:rsid w:val="00322D54"/>
    <w:rsid w:val="003852FF"/>
    <w:rsid w:val="003E1D82"/>
    <w:rsid w:val="00400EDE"/>
    <w:rsid w:val="00431C86"/>
    <w:rsid w:val="00444018"/>
    <w:rsid w:val="00487913"/>
    <w:rsid w:val="004C1E42"/>
    <w:rsid w:val="004C565A"/>
    <w:rsid w:val="004E6820"/>
    <w:rsid w:val="00524288"/>
    <w:rsid w:val="00560D71"/>
    <w:rsid w:val="005650ED"/>
    <w:rsid w:val="005E1ADF"/>
    <w:rsid w:val="005F1C78"/>
    <w:rsid w:val="00607147"/>
    <w:rsid w:val="00664BB2"/>
    <w:rsid w:val="006E3888"/>
    <w:rsid w:val="006E7BE9"/>
    <w:rsid w:val="007106AA"/>
    <w:rsid w:val="00716FBE"/>
    <w:rsid w:val="00725145"/>
    <w:rsid w:val="007301AE"/>
    <w:rsid w:val="0078439C"/>
    <w:rsid w:val="007C3EE9"/>
    <w:rsid w:val="008063A4"/>
    <w:rsid w:val="00837265"/>
    <w:rsid w:val="00841053"/>
    <w:rsid w:val="00843DDB"/>
    <w:rsid w:val="008A7993"/>
    <w:rsid w:val="009330B4"/>
    <w:rsid w:val="00942B47"/>
    <w:rsid w:val="009516AA"/>
    <w:rsid w:val="009C1155"/>
    <w:rsid w:val="009E4574"/>
    <w:rsid w:val="00AB0D4B"/>
    <w:rsid w:val="00AF7926"/>
    <w:rsid w:val="00B0751C"/>
    <w:rsid w:val="00B076CC"/>
    <w:rsid w:val="00B81CBC"/>
    <w:rsid w:val="00CB4B7A"/>
    <w:rsid w:val="00CF5133"/>
    <w:rsid w:val="00CF5C62"/>
    <w:rsid w:val="00D11101"/>
    <w:rsid w:val="00D24A65"/>
    <w:rsid w:val="00D812EC"/>
    <w:rsid w:val="00DA4BD1"/>
    <w:rsid w:val="00DD29F7"/>
    <w:rsid w:val="00DF5CE3"/>
    <w:rsid w:val="00E0191E"/>
    <w:rsid w:val="00E23D10"/>
    <w:rsid w:val="00E4553F"/>
    <w:rsid w:val="00E5419B"/>
    <w:rsid w:val="00E60840"/>
    <w:rsid w:val="00E64EF1"/>
    <w:rsid w:val="00E9432C"/>
    <w:rsid w:val="00EA65B4"/>
    <w:rsid w:val="00EC2793"/>
    <w:rsid w:val="00EC2B4D"/>
    <w:rsid w:val="00EC4742"/>
    <w:rsid w:val="00ED215E"/>
    <w:rsid w:val="00F10065"/>
    <w:rsid w:val="00F3224E"/>
    <w:rsid w:val="00F46E44"/>
    <w:rsid w:val="00F70BE1"/>
    <w:rsid w:val="00FA38F8"/>
    <w:rsid w:val="00FC4B2C"/>
    <w:rsid w:val="016E096D"/>
    <w:rsid w:val="035E2888"/>
    <w:rsid w:val="03BE0568"/>
    <w:rsid w:val="03CD56C9"/>
    <w:rsid w:val="04577E55"/>
    <w:rsid w:val="052E75A0"/>
    <w:rsid w:val="05DF2BCC"/>
    <w:rsid w:val="07E87C24"/>
    <w:rsid w:val="0808579C"/>
    <w:rsid w:val="081B2932"/>
    <w:rsid w:val="08D551AE"/>
    <w:rsid w:val="09434B85"/>
    <w:rsid w:val="09BA367E"/>
    <w:rsid w:val="0A451166"/>
    <w:rsid w:val="0B0210C8"/>
    <w:rsid w:val="0B5203BB"/>
    <w:rsid w:val="0C083FBC"/>
    <w:rsid w:val="0C3C647D"/>
    <w:rsid w:val="0CB209B7"/>
    <w:rsid w:val="0CE07F35"/>
    <w:rsid w:val="0E6E3B90"/>
    <w:rsid w:val="0EC020D5"/>
    <w:rsid w:val="0F4C7776"/>
    <w:rsid w:val="101D3675"/>
    <w:rsid w:val="101E3DAE"/>
    <w:rsid w:val="103A04BC"/>
    <w:rsid w:val="118F2D39"/>
    <w:rsid w:val="11D30C07"/>
    <w:rsid w:val="12384497"/>
    <w:rsid w:val="128C573A"/>
    <w:rsid w:val="12BB338D"/>
    <w:rsid w:val="13772F12"/>
    <w:rsid w:val="140223F5"/>
    <w:rsid w:val="14453565"/>
    <w:rsid w:val="14DD6FE0"/>
    <w:rsid w:val="164E0ABF"/>
    <w:rsid w:val="16824B5F"/>
    <w:rsid w:val="1696771C"/>
    <w:rsid w:val="175A4DCD"/>
    <w:rsid w:val="17D30CA8"/>
    <w:rsid w:val="17D42032"/>
    <w:rsid w:val="18CE6D17"/>
    <w:rsid w:val="19AB4B26"/>
    <w:rsid w:val="1A366198"/>
    <w:rsid w:val="1BEE0A8F"/>
    <w:rsid w:val="1C1F19F5"/>
    <w:rsid w:val="1CA31893"/>
    <w:rsid w:val="1CE10B7B"/>
    <w:rsid w:val="1D024999"/>
    <w:rsid w:val="1D046D4C"/>
    <w:rsid w:val="1D3C7914"/>
    <w:rsid w:val="1D3F66E2"/>
    <w:rsid w:val="1E0C1956"/>
    <w:rsid w:val="1E1618D7"/>
    <w:rsid w:val="1E641C32"/>
    <w:rsid w:val="1F255501"/>
    <w:rsid w:val="1FE97BA7"/>
    <w:rsid w:val="20797530"/>
    <w:rsid w:val="21DA3352"/>
    <w:rsid w:val="221E37F7"/>
    <w:rsid w:val="22631AF5"/>
    <w:rsid w:val="22934704"/>
    <w:rsid w:val="22B25E46"/>
    <w:rsid w:val="22FE6B64"/>
    <w:rsid w:val="23080849"/>
    <w:rsid w:val="232F55EB"/>
    <w:rsid w:val="234518E9"/>
    <w:rsid w:val="240A20A2"/>
    <w:rsid w:val="2485773C"/>
    <w:rsid w:val="248D62D0"/>
    <w:rsid w:val="24CB7DC0"/>
    <w:rsid w:val="24E71291"/>
    <w:rsid w:val="250143C8"/>
    <w:rsid w:val="25574302"/>
    <w:rsid w:val="264872F0"/>
    <w:rsid w:val="26545714"/>
    <w:rsid w:val="26644EA7"/>
    <w:rsid w:val="2804004C"/>
    <w:rsid w:val="28A52F27"/>
    <w:rsid w:val="28D937E6"/>
    <w:rsid w:val="2926769D"/>
    <w:rsid w:val="2932719D"/>
    <w:rsid w:val="29E308EF"/>
    <w:rsid w:val="2A37785C"/>
    <w:rsid w:val="2AF36A99"/>
    <w:rsid w:val="2B1D1D86"/>
    <w:rsid w:val="2B4A0867"/>
    <w:rsid w:val="2BA8273E"/>
    <w:rsid w:val="2D1310B2"/>
    <w:rsid w:val="2D824811"/>
    <w:rsid w:val="2D967771"/>
    <w:rsid w:val="2DB454E8"/>
    <w:rsid w:val="2DF97051"/>
    <w:rsid w:val="2E0B3E0A"/>
    <w:rsid w:val="2E305EC5"/>
    <w:rsid w:val="2E3D7D85"/>
    <w:rsid w:val="2E876D44"/>
    <w:rsid w:val="2ED97021"/>
    <w:rsid w:val="2F0B12B6"/>
    <w:rsid w:val="2F594E73"/>
    <w:rsid w:val="2F6364AB"/>
    <w:rsid w:val="2FCC69E5"/>
    <w:rsid w:val="2FD3254A"/>
    <w:rsid w:val="31422B14"/>
    <w:rsid w:val="318F284D"/>
    <w:rsid w:val="32DE7F66"/>
    <w:rsid w:val="32F53757"/>
    <w:rsid w:val="34D77ACB"/>
    <w:rsid w:val="34DE50E2"/>
    <w:rsid w:val="35617120"/>
    <w:rsid w:val="35DE1766"/>
    <w:rsid w:val="35ED19A9"/>
    <w:rsid w:val="36F74DAF"/>
    <w:rsid w:val="372413FB"/>
    <w:rsid w:val="37E75D19"/>
    <w:rsid w:val="380873C6"/>
    <w:rsid w:val="382D5189"/>
    <w:rsid w:val="3871653B"/>
    <w:rsid w:val="387F6B81"/>
    <w:rsid w:val="39CF09D0"/>
    <w:rsid w:val="3A74396D"/>
    <w:rsid w:val="3AB91B1D"/>
    <w:rsid w:val="3B0926B0"/>
    <w:rsid w:val="3B5E34CC"/>
    <w:rsid w:val="3BB23479"/>
    <w:rsid w:val="3C120DF0"/>
    <w:rsid w:val="3CF140B5"/>
    <w:rsid w:val="3D1B44E8"/>
    <w:rsid w:val="3D82048F"/>
    <w:rsid w:val="3D981989"/>
    <w:rsid w:val="3E560CF0"/>
    <w:rsid w:val="3E732921"/>
    <w:rsid w:val="3E733680"/>
    <w:rsid w:val="3EF4502D"/>
    <w:rsid w:val="3F3A23B1"/>
    <w:rsid w:val="3FF35C27"/>
    <w:rsid w:val="401014D1"/>
    <w:rsid w:val="404775D2"/>
    <w:rsid w:val="412901AD"/>
    <w:rsid w:val="41EF4461"/>
    <w:rsid w:val="420023AF"/>
    <w:rsid w:val="425457FA"/>
    <w:rsid w:val="42925DB2"/>
    <w:rsid w:val="42CB62CF"/>
    <w:rsid w:val="42FA0180"/>
    <w:rsid w:val="43711A1D"/>
    <w:rsid w:val="43BB229E"/>
    <w:rsid w:val="446B1FCC"/>
    <w:rsid w:val="44C61D43"/>
    <w:rsid w:val="44EB7811"/>
    <w:rsid w:val="45E524CA"/>
    <w:rsid w:val="460354FA"/>
    <w:rsid w:val="462C4614"/>
    <w:rsid w:val="467D1786"/>
    <w:rsid w:val="479D3F40"/>
    <w:rsid w:val="47CA40F9"/>
    <w:rsid w:val="47E908E4"/>
    <w:rsid w:val="482F19AD"/>
    <w:rsid w:val="483070E9"/>
    <w:rsid w:val="486606D5"/>
    <w:rsid w:val="48E86280"/>
    <w:rsid w:val="496B2EB9"/>
    <w:rsid w:val="49895E70"/>
    <w:rsid w:val="4A286FFC"/>
    <w:rsid w:val="4A533A9D"/>
    <w:rsid w:val="4A5E2A14"/>
    <w:rsid w:val="4A926744"/>
    <w:rsid w:val="4B881257"/>
    <w:rsid w:val="4BC10821"/>
    <w:rsid w:val="4C2403B5"/>
    <w:rsid w:val="4C2C2DD4"/>
    <w:rsid w:val="4C325F10"/>
    <w:rsid w:val="4C6E7791"/>
    <w:rsid w:val="4CD63558"/>
    <w:rsid w:val="4CFB3521"/>
    <w:rsid w:val="4D4271D5"/>
    <w:rsid w:val="4E381569"/>
    <w:rsid w:val="4EBD5DAB"/>
    <w:rsid w:val="4FE127A5"/>
    <w:rsid w:val="502B091E"/>
    <w:rsid w:val="52435853"/>
    <w:rsid w:val="52746933"/>
    <w:rsid w:val="52C47E9C"/>
    <w:rsid w:val="52DA6EF5"/>
    <w:rsid w:val="53021D37"/>
    <w:rsid w:val="536E0ACE"/>
    <w:rsid w:val="540B7773"/>
    <w:rsid w:val="541F599B"/>
    <w:rsid w:val="54230DCD"/>
    <w:rsid w:val="547A5F80"/>
    <w:rsid w:val="549768BB"/>
    <w:rsid w:val="54E5211B"/>
    <w:rsid w:val="54F077C2"/>
    <w:rsid w:val="550910CF"/>
    <w:rsid w:val="5514243D"/>
    <w:rsid w:val="555A714A"/>
    <w:rsid w:val="556F7591"/>
    <w:rsid w:val="55BD795C"/>
    <w:rsid w:val="57046060"/>
    <w:rsid w:val="572A3330"/>
    <w:rsid w:val="573C1C86"/>
    <w:rsid w:val="57AE396D"/>
    <w:rsid w:val="58B16B2A"/>
    <w:rsid w:val="58E65855"/>
    <w:rsid w:val="59D17DFE"/>
    <w:rsid w:val="59ED0321"/>
    <w:rsid w:val="5A11374B"/>
    <w:rsid w:val="5A4C2893"/>
    <w:rsid w:val="5A524937"/>
    <w:rsid w:val="5AD62120"/>
    <w:rsid w:val="5AFC029C"/>
    <w:rsid w:val="5B1C11C6"/>
    <w:rsid w:val="5BDA2434"/>
    <w:rsid w:val="5C0573C5"/>
    <w:rsid w:val="5CA06210"/>
    <w:rsid w:val="5CD63DF5"/>
    <w:rsid w:val="5D1E7921"/>
    <w:rsid w:val="5D4E49C6"/>
    <w:rsid w:val="5E0C65C1"/>
    <w:rsid w:val="5E403120"/>
    <w:rsid w:val="5F933819"/>
    <w:rsid w:val="602D22D8"/>
    <w:rsid w:val="60427B6A"/>
    <w:rsid w:val="60754539"/>
    <w:rsid w:val="609E00C5"/>
    <w:rsid w:val="60E434F4"/>
    <w:rsid w:val="61371BA7"/>
    <w:rsid w:val="61764FB4"/>
    <w:rsid w:val="624B79EB"/>
    <w:rsid w:val="62BA09EB"/>
    <w:rsid w:val="62FA2AFF"/>
    <w:rsid w:val="63133F4E"/>
    <w:rsid w:val="64817FAC"/>
    <w:rsid w:val="64C22DDC"/>
    <w:rsid w:val="658E4B37"/>
    <w:rsid w:val="65DF03CD"/>
    <w:rsid w:val="665C20B0"/>
    <w:rsid w:val="66A15D14"/>
    <w:rsid w:val="676633D2"/>
    <w:rsid w:val="67AE693B"/>
    <w:rsid w:val="67C60BA5"/>
    <w:rsid w:val="68623364"/>
    <w:rsid w:val="68B36998"/>
    <w:rsid w:val="693E789A"/>
    <w:rsid w:val="695100E3"/>
    <w:rsid w:val="69AF3DE4"/>
    <w:rsid w:val="6A3C1FDC"/>
    <w:rsid w:val="6A3F7227"/>
    <w:rsid w:val="6A6037E1"/>
    <w:rsid w:val="6B4556BC"/>
    <w:rsid w:val="6BA73101"/>
    <w:rsid w:val="6C1032BF"/>
    <w:rsid w:val="6C5835BD"/>
    <w:rsid w:val="6CB00A5F"/>
    <w:rsid w:val="6CCA1898"/>
    <w:rsid w:val="6D8A0F12"/>
    <w:rsid w:val="6DBA49C6"/>
    <w:rsid w:val="6DBC412A"/>
    <w:rsid w:val="6DC85463"/>
    <w:rsid w:val="6DD4191C"/>
    <w:rsid w:val="6E9276C7"/>
    <w:rsid w:val="6F10304B"/>
    <w:rsid w:val="6F602C04"/>
    <w:rsid w:val="6FD17C27"/>
    <w:rsid w:val="71050C4D"/>
    <w:rsid w:val="71A767A7"/>
    <w:rsid w:val="71C567B4"/>
    <w:rsid w:val="71D928D1"/>
    <w:rsid w:val="720E552D"/>
    <w:rsid w:val="733600B6"/>
    <w:rsid w:val="73533D7A"/>
    <w:rsid w:val="73B01B66"/>
    <w:rsid w:val="74755F02"/>
    <w:rsid w:val="74825B24"/>
    <w:rsid w:val="74873736"/>
    <w:rsid w:val="74B5450B"/>
    <w:rsid w:val="74E01EAF"/>
    <w:rsid w:val="74F12014"/>
    <w:rsid w:val="75D73501"/>
    <w:rsid w:val="76FE47F2"/>
    <w:rsid w:val="772404DA"/>
    <w:rsid w:val="77C43327"/>
    <w:rsid w:val="78E55F35"/>
    <w:rsid w:val="79DB7AF0"/>
    <w:rsid w:val="7A0E3586"/>
    <w:rsid w:val="7A1626CE"/>
    <w:rsid w:val="7A4A3296"/>
    <w:rsid w:val="7A4C180D"/>
    <w:rsid w:val="7A4E09E5"/>
    <w:rsid w:val="7AAC2502"/>
    <w:rsid w:val="7B764DE8"/>
    <w:rsid w:val="7B941AC6"/>
    <w:rsid w:val="7BA008A9"/>
    <w:rsid w:val="7BA36123"/>
    <w:rsid w:val="7BE871F3"/>
    <w:rsid w:val="7C7C5B88"/>
    <w:rsid w:val="7C8F14A0"/>
    <w:rsid w:val="7CC969E7"/>
    <w:rsid w:val="7CD05374"/>
    <w:rsid w:val="7CE76A2E"/>
    <w:rsid w:val="7D776AA9"/>
    <w:rsid w:val="7D7874C0"/>
    <w:rsid w:val="7E461235"/>
    <w:rsid w:val="7E7B3D35"/>
    <w:rsid w:val="7EA121FE"/>
    <w:rsid w:val="7EDA3810"/>
    <w:rsid w:val="7EE35DBB"/>
    <w:rsid w:val="7F54041F"/>
    <w:rsid w:val="7F8D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nhideWhenUsed="0" w:uiPriority="99" w:semiHidden="0" w:name="Hyperlink"/>
    <w:lsdException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nhideWhenUsed="0" w:uiPriority="99" w:name="HTML Preformatted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name="Balloon Text" w:locked="1"/>
    <w:lsdException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9"/>
    <w:pPr>
      <w:jc w:val="left"/>
      <w:outlineLvl w:val="0"/>
    </w:pPr>
    <w:rPr>
      <w:rFonts w:ascii="宋体" w:hAnsi="宋体" w:cs="宋体"/>
      <w:kern w:val="44"/>
      <w:sz w:val="24"/>
      <w:szCs w:val="24"/>
    </w:rPr>
  </w:style>
  <w:style w:type="paragraph" w:styleId="3">
    <w:name w:val="heading 2"/>
    <w:basedOn w:val="1"/>
    <w:next w:val="1"/>
    <w:link w:val="20"/>
    <w:qFormat/>
    <w:uiPriority w:val="99"/>
    <w:pPr>
      <w:jc w:val="left"/>
      <w:outlineLvl w:val="1"/>
    </w:pPr>
    <w:rPr>
      <w:rFonts w:ascii="宋体" w:hAnsi="宋体" w:cs="宋体"/>
      <w:kern w:val="0"/>
      <w:sz w:val="24"/>
      <w:szCs w:val="24"/>
    </w:rPr>
  </w:style>
  <w:style w:type="paragraph" w:styleId="4">
    <w:name w:val="heading 3"/>
    <w:basedOn w:val="1"/>
    <w:next w:val="1"/>
    <w:link w:val="21"/>
    <w:qFormat/>
    <w:uiPriority w:val="99"/>
    <w:pPr>
      <w:spacing w:beforeAutospacing="1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13">
    <w:name w:val="Default Paragraph Font"/>
    <w:semiHidden/>
    <w:uiPriority w:val="99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22"/>
    <w:uiPriority w:val="99"/>
    <w:rPr>
      <w:rFonts w:ascii="仿宋_GB2312" w:hAnsi="仿宋_GB2312" w:eastAsia="仿宋_GB2312" w:cs="仿宋_GB2312"/>
      <w:sz w:val="32"/>
      <w:szCs w:val="32"/>
      <w:lang w:val="zh-CN"/>
    </w:rPr>
  </w:style>
  <w:style w:type="paragraph" w:styleId="6">
    <w:name w:val="Balloon Text"/>
    <w:basedOn w:val="1"/>
    <w:link w:val="30"/>
    <w:semiHidden/>
    <w:locked/>
    <w:uiPriority w:val="99"/>
    <w:rPr>
      <w:sz w:val="18"/>
      <w:szCs w:val="18"/>
    </w:rPr>
  </w:style>
  <w:style w:type="paragraph" w:styleId="7">
    <w:name w:val="footer"/>
    <w:basedOn w:val="1"/>
    <w:link w:val="2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4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9">
    <w:name w:val="HTML Preformatted"/>
    <w:basedOn w:val="1"/>
    <w:link w:val="25"/>
    <w:semiHidden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10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uiPriority w:val="99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99"/>
    <w:rPr>
      <w:b/>
      <w:bCs/>
    </w:rPr>
  </w:style>
  <w:style w:type="character" w:styleId="15">
    <w:name w:val="page number"/>
    <w:basedOn w:val="13"/>
    <w:uiPriority w:val="99"/>
  </w:style>
  <w:style w:type="character" w:styleId="16">
    <w:name w:val="FollowedHyperlink"/>
    <w:basedOn w:val="13"/>
    <w:uiPriority w:val="99"/>
    <w:rPr>
      <w:color w:val="auto"/>
      <w:u w:val="none"/>
    </w:rPr>
  </w:style>
  <w:style w:type="character" w:styleId="17">
    <w:name w:val="Emphasis"/>
    <w:basedOn w:val="13"/>
    <w:qFormat/>
    <w:uiPriority w:val="99"/>
    <w:rPr>
      <w:i/>
      <w:iCs/>
    </w:rPr>
  </w:style>
  <w:style w:type="character" w:styleId="18">
    <w:name w:val="Hyperlink"/>
    <w:basedOn w:val="13"/>
    <w:uiPriority w:val="99"/>
    <w:rPr>
      <w:color w:val="auto"/>
      <w:u w:val="none"/>
    </w:rPr>
  </w:style>
  <w:style w:type="character" w:customStyle="1" w:styleId="19">
    <w:name w:val="Heading 1 Char"/>
    <w:basedOn w:val="13"/>
    <w:link w:val="2"/>
    <w:locked/>
    <w:uiPriority w:val="99"/>
    <w:rPr>
      <w:b/>
      <w:bCs/>
      <w:kern w:val="44"/>
      <w:sz w:val="44"/>
      <w:szCs w:val="44"/>
    </w:rPr>
  </w:style>
  <w:style w:type="character" w:customStyle="1" w:styleId="20">
    <w:name w:val="Heading 2 Char"/>
    <w:basedOn w:val="13"/>
    <w:link w:val="3"/>
    <w:semiHidden/>
    <w:locked/>
    <w:uiPriority w:val="99"/>
    <w:rPr>
      <w:rFonts w:ascii="Cambria" w:hAnsi="Cambria" w:eastAsia="宋体" w:cs="Cambria"/>
      <w:b/>
      <w:bCs/>
      <w:sz w:val="32"/>
      <w:szCs w:val="32"/>
    </w:rPr>
  </w:style>
  <w:style w:type="character" w:customStyle="1" w:styleId="21">
    <w:name w:val="Heading 3 Char"/>
    <w:basedOn w:val="13"/>
    <w:link w:val="4"/>
    <w:semiHidden/>
    <w:locked/>
    <w:uiPriority w:val="99"/>
    <w:rPr>
      <w:b/>
      <w:bCs/>
      <w:sz w:val="32"/>
      <w:szCs w:val="32"/>
    </w:rPr>
  </w:style>
  <w:style w:type="character" w:customStyle="1" w:styleId="22">
    <w:name w:val="Body Text Char"/>
    <w:basedOn w:val="13"/>
    <w:link w:val="5"/>
    <w:semiHidden/>
    <w:locked/>
    <w:uiPriority w:val="99"/>
    <w:rPr>
      <w:sz w:val="21"/>
      <w:szCs w:val="21"/>
    </w:rPr>
  </w:style>
  <w:style w:type="character" w:customStyle="1" w:styleId="23">
    <w:name w:val="Footer Char"/>
    <w:basedOn w:val="13"/>
    <w:link w:val="7"/>
    <w:semiHidden/>
    <w:locked/>
    <w:uiPriority w:val="99"/>
    <w:rPr>
      <w:sz w:val="18"/>
      <w:szCs w:val="18"/>
    </w:rPr>
  </w:style>
  <w:style w:type="character" w:customStyle="1" w:styleId="24">
    <w:name w:val="Header Char"/>
    <w:basedOn w:val="13"/>
    <w:link w:val="8"/>
    <w:semiHidden/>
    <w:locked/>
    <w:uiPriority w:val="99"/>
    <w:rPr>
      <w:sz w:val="18"/>
      <w:szCs w:val="18"/>
    </w:rPr>
  </w:style>
  <w:style w:type="character" w:customStyle="1" w:styleId="25">
    <w:name w:val="HTML Preformatted Char"/>
    <w:basedOn w:val="13"/>
    <w:link w:val="9"/>
    <w:semiHidden/>
    <w:locked/>
    <w:uiPriority w:val="99"/>
    <w:rPr>
      <w:rFonts w:ascii="Courier New" w:hAnsi="Courier New" w:cs="Courier New"/>
      <w:sz w:val="20"/>
      <w:szCs w:val="20"/>
    </w:rPr>
  </w:style>
  <w:style w:type="paragraph" w:styleId="26">
    <w:name w:val="List Paragraph"/>
    <w:basedOn w:val="1"/>
    <w:qFormat/>
    <w:uiPriority w:val="99"/>
    <w:pPr>
      <w:ind w:firstLine="420" w:firstLineChars="200"/>
    </w:pPr>
  </w:style>
  <w:style w:type="paragraph" w:customStyle="1" w:styleId="27">
    <w:name w:val="列出段落2"/>
    <w:basedOn w:val="1"/>
    <w:uiPriority w:val="99"/>
    <w:pPr>
      <w:ind w:firstLine="420" w:firstLineChars="200"/>
    </w:pPr>
  </w:style>
  <w:style w:type="paragraph" w:customStyle="1" w:styleId="28">
    <w:name w:val="p17"/>
    <w:basedOn w:val="1"/>
    <w:uiPriority w:val="99"/>
    <w:pPr>
      <w:widowControl/>
      <w:jc w:val="left"/>
    </w:pPr>
    <w:rPr>
      <w:rFonts w:ascii="Helvetica" w:hAnsi="Helvetica" w:cs="Helvetica"/>
      <w:color w:val="000000"/>
      <w:kern w:val="0"/>
      <w:sz w:val="22"/>
      <w:szCs w:val="22"/>
    </w:rPr>
  </w:style>
  <w:style w:type="character" w:customStyle="1" w:styleId="29">
    <w:name w:val="NormalCharacter"/>
    <w:semiHidden/>
    <w:uiPriority w:val="99"/>
    <w:rPr>
      <w:rFonts w:ascii="Calibri" w:hAnsi="Calibri" w:eastAsia="宋体" w:cs="Calibri"/>
      <w:kern w:val="2"/>
      <w:sz w:val="24"/>
      <w:szCs w:val="24"/>
      <w:lang w:val="en-US" w:eastAsia="zh-CN"/>
    </w:rPr>
  </w:style>
  <w:style w:type="character" w:customStyle="1" w:styleId="30">
    <w:name w:val="Balloon Text Char"/>
    <w:basedOn w:val="13"/>
    <w:link w:val="6"/>
    <w:semiHidden/>
    <w:uiPriority w:val="99"/>
    <w:rPr>
      <w:rFonts w:cs="Calibri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2</Pages>
  <Words>246</Words>
  <Characters>1408</Characters>
  <Lines>0</Lines>
  <Paragraphs>0</Paragraphs>
  <TotalTime>20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2023-03-14T01:35:00Z</dcterms:created>
  <dc:creator>pc001</dc:creator>
  <cp:lastModifiedBy>Administrator</cp:lastModifiedBy>
  <cp:lastPrinted>2024-03-29T06:41:00Z</cp:lastPrinted>
  <dcterms:modified xsi:type="dcterms:W3CDTF">2024-04-11T06:14:45Z</dcterms:modified>
  <dc:title>附件：1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E51ABC68415447588BDFF8FD53ECDB45</vt:lpwstr>
  </property>
</Properties>
</file>